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4C" w:rsidRDefault="00DA404C" w:rsidP="00B601BC">
      <w:pPr>
        <w:pStyle w:val="NoSpacing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Дорожная карта»</w:t>
      </w:r>
    </w:p>
    <w:p w:rsidR="00DA404C" w:rsidRDefault="00DA404C" w:rsidP="004419D9"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принимаемых мерах для обеспечения горячего питания 1-4-х классов с 1 сентября 2020года в МБОУ «Каспийская гимназия» г. Каспийск</w:t>
      </w:r>
    </w:p>
    <w:p w:rsidR="00DA404C" w:rsidRDefault="00DA404C" w:rsidP="004419D9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2"/>
        <w:gridCol w:w="1559"/>
        <w:gridCol w:w="2410"/>
        <w:gridCol w:w="816"/>
      </w:tblGrid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pStyle w:val="NoSpacing"/>
              <w:jc w:val="center"/>
              <w:rPr>
                <w:sz w:val="28"/>
                <w:szCs w:val="28"/>
                <w:lang w:eastAsia="en-US"/>
              </w:rPr>
            </w:pPr>
            <w:r w:rsidRPr="00C54B00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59" w:type="dxa"/>
          </w:tcPr>
          <w:p w:rsidR="00DA404C" w:rsidRPr="00C54B00" w:rsidRDefault="00DA404C" w:rsidP="00C54B00">
            <w:pPr>
              <w:pStyle w:val="NoSpacing"/>
              <w:jc w:val="center"/>
              <w:rPr>
                <w:sz w:val="28"/>
                <w:szCs w:val="28"/>
                <w:lang w:eastAsia="en-US"/>
              </w:rPr>
            </w:pPr>
            <w:r w:rsidRPr="00C54B00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</w:tc>
        <w:tc>
          <w:tcPr>
            <w:tcW w:w="816" w:type="dxa"/>
          </w:tcPr>
          <w:p w:rsidR="00DA404C" w:rsidRPr="00C54B00" w:rsidRDefault="00DA404C" w:rsidP="00C3074E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C54B00">
              <w:rPr>
                <w:sz w:val="28"/>
                <w:szCs w:val="28"/>
                <w:lang w:eastAsia="en-US"/>
              </w:rPr>
              <w:t>Примеч</w:t>
            </w:r>
          </w:p>
        </w:tc>
        <w:bookmarkStart w:id="0" w:name="_GoBack"/>
        <w:bookmarkEnd w:id="0"/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</w:rPr>
              <w:t>Изучение нормативных документов о совершенствовании организации питания обучающихся.</w:t>
            </w: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</w:rPr>
              <w:t>ответственный за питание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</w:rPr>
              <w:t>Издание приказов по организации школьного питания</w:t>
            </w: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</w:rPr>
              <w:t>Разработка и принятие локальных актов, регламентирующих организацию питания.</w:t>
            </w: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</w:rPr>
              <w:t>ответственный за питание,</w:t>
            </w:r>
            <w:r w:rsidRPr="00C54B00">
              <w:rPr>
                <w:sz w:val="24"/>
                <w:szCs w:val="24"/>
                <w:lang w:eastAsia="en-US"/>
              </w:rPr>
              <w:t xml:space="preserve"> директор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</w:rPr>
              <w:t>Анализ кадрового обеспечения пищеблока. Укомплектованность кадрами в соответствии со штатным расписанием</w:t>
            </w: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</w:rPr>
              <w:t>ответственный за питание,</w:t>
            </w:r>
            <w:r w:rsidRPr="00C54B00">
              <w:rPr>
                <w:sz w:val="24"/>
                <w:szCs w:val="24"/>
                <w:lang w:eastAsia="en-US"/>
              </w:rPr>
              <w:t xml:space="preserve"> директор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</w:rPr>
              <w:t>Проведение совещаний по вопросам реализации мероприятий «Дорожной карты</w:t>
            </w:r>
          </w:p>
        </w:tc>
        <w:tc>
          <w:tcPr>
            <w:tcW w:w="1559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</w:rPr>
              <w:t>ответственный за питание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</w:rPr>
              <w:t>Поддержание в рабочем состоянии технологического оборудования пищеблока</w:t>
            </w: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зам.дир.по АХЧ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</w:rPr>
              <w:t>Проведение инвентаризации помещений пищеблока, инженерных коммуникаций.</w:t>
            </w: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систематически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зам.дир.по АХЧ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Обновление технологического оборудования и мебели.</w:t>
            </w:r>
          </w:p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Зам.дир.по АХЧ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</w:rPr>
            </w:pPr>
            <w:r w:rsidRPr="00C54B00">
              <w:rPr>
                <w:sz w:val="24"/>
                <w:szCs w:val="24"/>
              </w:rPr>
              <w:t>Размещение на сайте школы  информации об организации школьного питания</w:t>
            </w: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систематически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ответственный за питание,</w:t>
            </w:r>
          </w:p>
          <w:p w:rsidR="00DA404C" w:rsidRPr="00C54B00" w:rsidRDefault="00DA404C" w:rsidP="008272F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</w:rPr>
              <w:t>отв. за сайт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родительской общественности к проблеме здорового питания </w:t>
            </w:r>
          </w:p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систематически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</w:rPr>
              <w:t>ответственный за питание,</w:t>
            </w:r>
            <w:r w:rsidRPr="00C54B00">
              <w:rPr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</w:rPr>
            </w:pPr>
            <w:r w:rsidRPr="00C54B00">
              <w:rPr>
                <w:sz w:val="24"/>
                <w:szCs w:val="24"/>
              </w:rPr>
              <w:t>Планирование мероприятий по пропаганде здорового образа жизни, формирование культуры рационального здорового питания.</w:t>
            </w: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</w:rPr>
            </w:pPr>
            <w:r w:rsidRPr="00C54B00">
              <w:rPr>
                <w:sz w:val="24"/>
                <w:szCs w:val="24"/>
              </w:rPr>
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</w:t>
            </w:r>
          </w:p>
        </w:tc>
        <w:tc>
          <w:tcPr>
            <w:tcW w:w="1559" w:type="dxa"/>
          </w:tcPr>
          <w:p w:rsidR="00DA404C" w:rsidRPr="00C54B00" w:rsidRDefault="00DA404C" w:rsidP="00551F93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Проведение для обучающихся:</w:t>
            </w:r>
          </w:p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</w:rPr>
            </w:pPr>
            <w:r w:rsidRPr="00C54B00">
              <w:rPr>
                <w:sz w:val="24"/>
                <w:szCs w:val="24"/>
              </w:rPr>
              <w:t>- бесед, лекций, лекториев по повышению культуры питания</w:t>
            </w:r>
          </w:p>
        </w:tc>
        <w:tc>
          <w:tcPr>
            <w:tcW w:w="1559" w:type="dxa"/>
          </w:tcPr>
          <w:p w:rsidR="00DA404C" w:rsidRPr="00C54B00" w:rsidRDefault="00DA404C" w:rsidP="00551F93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Обсуждение на родительских собраниях, заседаниях родительских комитетов вопросов  организации питания детей.</w:t>
            </w:r>
          </w:p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«Здоровье и правильное питание»</w:t>
            </w:r>
          </w:p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«Правильное питание – залог</w:t>
            </w:r>
          </w:p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</w:rPr>
            </w:pPr>
            <w:r w:rsidRPr="00C54B00">
              <w:rPr>
                <w:sz w:val="24"/>
                <w:szCs w:val="24"/>
              </w:rPr>
              <w:t>успешного развития ребенка»</w:t>
            </w:r>
          </w:p>
        </w:tc>
        <w:tc>
          <w:tcPr>
            <w:tcW w:w="1559" w:type="dxa"/>
          </w:tcPr>
          <w:p w:rsidR="00DA404C" w:rsidRPr="00C54B00" w:rsidRDefault="00DA404C" w:rsidP="00551F93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Проведение недели по пропаганде</w:t>
            </w:r>
          </w:p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здорового питания:</w:t>
            </w:r>
          </w:p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- акция «Мы за здоровый образ</w:t>
            </w:r>
          </w:p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жизни»;</w:t>
            </w:r>
          </w:p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- конкурс презентаций «Режим</w:t>
            </w:r>
          </w:p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питания;</w:t>
            </w:r>
          </w:p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- викторина «Правильное питание»;</w:t>
            </w:r>
          </w:p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- игра «Всем, кто хочет быть</w:t>
            </w:r>
          </w:p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</w:rPr>
            </w:pPr>
            <w:r w:rsidRPr="00C54B00">
              <w:rPr>
                <w:sz w:val="24"/>
                <w:szCs w:val="24"/>
              </w:rPr>
              <w:t>здоров»</w:t>
            </w: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Совещание классных</w:t>
            </w:r>
          </w:p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руководителей «Организация</w:t>
            </w:r>
          </w:p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работы с классом по пропаганде</w:t>
            </w:r>
          </w:p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</w:rPr>
            </w:pPr>
            <w:r w:rsidRPr="00C54B00">
              <w:rPr>
                <w:sz w:val="24"/>
                <w:szCs w:val="24"/>
              </w:rPr>
              <w:t>правильного питания»</w:t>
            </w: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</w:rPr>
              <w:t>ответственный за питание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</w:rPr>
            </w:pPr>
            <w:r w:rsidRPr="00C54B00">
              <w:rPr>
                <w:sz w:val="24"/>
                <w:szCs w:val="24"/>
              </w:rPr>
              <w:t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меню.</w:t>
            </w: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</w:rPr>
              <w:t>Мед.работники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</w:rPr>
            </w:pPr>
            <w:r w:rsidRPr="00C54B00">
              <w:rPr>
                <w:sz w:val="24"/>
                <w:szCs w:val="24"/>
              </w:rPr>
              <w:t>Мониторинг состояния здоровья обучающихся</w:t>
            </w: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</w:rPr>
              <w:t>Мед.работники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04C" w:rsidRPr="00C54B00" w:rsidTr="00C54B00">
        <w:tc>
          <w:tcPr>
            <w:tcW w:w="534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252" w:type="dxa"/>
          </w:tcPr>
          <w:p w:rsidR="00DA404C" w:rsidRPr="00C54B00" w:rsidRDefault="00DA404C" w:rsidP="00C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00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по вопросам:</w:t>
            </w:r>
          </w:p>
          <w:p w:rsidR="00DA404C" w:rsidRPr="00C54B00" w:rsidRDefault="00DA404C" w:rsidP="00C54B00">
            <w:pPr>
              <w:pStyle w:val="NoSpacing"/>
              <w:jc w:val="both"/>
              <w:rPr>
                <w:sz w:val="24"/>
                <w:szCs w:val="24"/>
              </w:rPr>
            </w:pPr>
            <w:r w:rsidRPr="00C54B00">
              <w:rPr>
                <w:sz w:val="24"/>
                <w:szCs w:val="24"/>
              </w:rPr>
              <w:t>удовлетворённости обучающихся и родителей существующей системой питания школьников</w:t>
            </w:r>
          </w:p>
        </w:tc>
        <w:tc>
          <w:tcPr>
            <w:tcW w:w="1559" w:type="dxa"/>
          </w:tcPr>
          <w:p w:rsidR="00DA404C" w:rsidRPr="00C54B00" w:rsidRDefault="00DA404C" w:rsidP="00515DEF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54B00">
              <w:rPr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410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C54B00">
              <w:rPr>
                <w:sz w:val="24"/>
                <w:szCs w:val="24"/>
              </w:rPr>
              <w:t>Психолог.служба</w:t>
            </w:r>
          </w:p>
        </w:tc>
        <w:tc>
          <w:tcPr>
            <w:tcW w:w="816" w:type="dxa"/>
          </w:tcPr>
          <w:p w:rsidR="00DA404C" w:rsidRPr="00C54B00" w:rsidRDefault="00DA404C" w:rsidP="00C54B00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</w:p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</w:p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</w:p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</w:p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</w:p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</w:p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</w:p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</w:p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«Каспийская гимназия»</w:t>
      </w:r>
    </w:p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Магомедов М.С.</w:t>
      </w:r>
    </w:p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</w:p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</w:p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</w:p>
    <w:p w:rsidR="00DA404C" w:rsidRDefault="00DA404C" w:rsidP="004419D9">
      <w:pPr>
        <w:pStyle w:val="NoSpacing"/>
        <w:ind w:firstLine="708"/>
        <w:jc w:val="both"/>
        <w:rPr>
          <w:sz w:val="28"/>
          <w:szCs w:val="28"/>
        </w:rPr>
      </w:pPr>
    </w:p>
    <w:p w:rsidR="00DA404C" w:rsidRDefault="00DA404C"/>
    <w:sectPr w:rsidR="00DA404C" w:rsidSect="00DD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9D9"/>
    <w:rsid w:val="000123BA"/>
    <w:rsid w:val="00167121"/>
    <w:rsid w:val="001B5DB5"/>
    <w:rsid w:val="00234060"/>
    <w:rsid w:val="002D193D"/>
    <w:rsid w:val="002D6966"/>
    <w:rsid w:val="00340DD1"/>
    <w:rsid w:val="0035452B"/>
    <w:rsid w:val="003761C8"/>
    <w:rsid w:val="00426D77"/>
    <w:rsid w:val="004419D9"/>
    <w:rsid w:val="004660CA"/>
    <w:rsid w:val="004D03A7"/>
    <w:rsid w:val="00515DEF"/>
    <w:rsid w:val="00551F93"/>
    <w:rsid w:val="005D4C40"/>
    <w:rsid w:val="005E0C5C"/>
    <w:rsid w:val="00615EFD"/>
    <w:rsid w:val="006E34A3"/>
    <w:rsid w:val="007611C8"/>
    <w:rsid w:val="007A7F6C"/>
    <w:rsid w:val="00811E06"/>
    <w:rsid w:val="008272FC"/>
    <w:rsid w:val="009B033F"/>
    <w:rsid w:val="00A05C2B"/>
    <w:rsid w:val="00A16B0F"/>
    <w:rsid w:val="00A20340"/>
    <w:rsid w:val="00A32D97"/>
    <w:rsid w:val="00A537CF"/>
    <w:rsid w:val="00A70AA5"/>
    <w:rsid w:val="00AF783C"/>
    <w:rsid w:val="00B33708"/>
    <w:rsid w:val="00B601BC"/>
    <w:rsid w:val="00C3074E"/>
    <w:rsid w:val="00C54B00"/>
    <w:rsid w:val="00CD63C1"/>
    <w:rsid w:val="00D11C08"/>
    <w:rsid w:val="00DA404C"/>
    <w:rsid w:val="00DA75C9"/>
    <w:rsid w:val="00DB35F3"/>
    <w:rsid w:val="00DD31B1"/>
    <w:rsid w:val="00DF0625"/>
    <w:rsid w:val="00EB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4419D9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4419D9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4419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441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GASAN</cp:lastModifiedBy>
  <cp:revision>38</cp:revision>
  <dcterms:created xsi:type="dcterms:W3CDTF">2020-09-03T04:52:00Z</dcterms:created>
  <dcterms:modified xsi:type="dcterms:W3CDTF">2020-09-12T13:47:00Z</dcterms:modified>
</cp:coreProperties>
</file>